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CC5D8D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E250845" w14:textId="7D4BF629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D25CC">
              <w:rPr>
                <w:b w:val="0"/>
                <w:bCs w:val="0"/>
              </w:rPr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DBB129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15530F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600AA331" w14:textId="77777777" w:rsidR="002F6E35" w:rsidRDefault="002F6E35">
            <w:pPr>
              <w:rPr>
                <w:b w:val="0"/>
                <w:bCs w:val="0"/>
              </w:rPr>
            </w:pPr>
          </w:p>
          <w:p w14:paraId="4D1BA437" w14:textId="7F9B7084" w:rsidR="00FD25CC" w:rsidRDefault="006B3065">
            <w:r w:rsidRPr="006B3065">
              <w:rPr>
                <w:color w:val="FFFFFF" w:themeColor="background1"/>
              </w:rPr>
              <w:t>NEO = New Employee Orientation</w:t>
            </w:r>
            <w:r w:rsidR="00CB552A">
              <w:rPr>
                <w:color w:val="FFFFFF" w:themeColor="background1"/>
              </w:rPr>
              <w:t xml:space="preserve"> (virtual)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877A72D" w14:textId="27A4A67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D25CC">
              <w:t>2023</w:t>
            </w:r>
            <w:r>
              <w:fldChar w:fldCharType="end"/>
            </w:r>
          </w:p>
        </w:tc>
      </w:tr>
      <w:tr w:rsidR="002F6E35" w:rsidRPr="00420111" w14:paraId="5874EA4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44D98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5A3A22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A6293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84C0A39" w14:textId="77777777" w:rsidR="002F6E35" w:rsidRDefault="00454841">
            <w:pPr>
              <w:pStyle w:val="Days"/>
            </w:pPr>
            <w:sdt>
              <w:sdtPr>
                <w:id w:val="1527134494"/>
                <w:placeholder>
                  <w:docPart w:val="EBAB36E8F6004F758A76B9A58CDC8A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3830E62E" w14:textId="77777777" w:rsidR="002F6E35" w:rsidRDefault="00454841">
            <w:pPr>
              <w:pStyle w:val="Days"/>
            </w:pPr>
            <w:sdt>
              <w:sdtPr>
                <w:id w:val="8650153"/>
                <w:placeholder>
                  <w:docPart w:val="188F0B478DCB44D2A542373423F5F2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6FB3266" w14:textId="77777777" w:rsidR="002F6E35" w:rsidRDefault="00454841">
            <w:pPr>
              <w:pStyle w:val="Days"/>
            </w:pPr>
            <w:sdt>
              <w:sdtPr>
                <w:id w:val="-1517691135"/>
                <w:placeholder>
                  <w:docPart w:val="FFD049FF8AA24E0BB09772F003EEDA6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DC95C08" w14:textId="77777777" w:rsidR="002F6E35" w:rsidRDefault="00454841">
            <w:pPr>
              <w:pStyle w:val="Days"/>
            </w:pPr>
            <w:sdt>
              <w:sdtPr>
                <w:id w:val="-1684429625"/>
                <w:placeholder>
                  <w:docPart w:val="8D62540EA6DE4169921B9F9124FD2F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0DC64BE" w14:textId="77777777" w:rsidR="002F6E35" w:rsidRDefault="00454841">
            <w:pPr>
              <w:pStyle w:val="Days"/>
            </w:pPr>
            <w:sdt>
              <w:sdtPr>
                <w:id w:val="-1188375605"/>
                <w:placeholder>
                  <w:docPart w:val="F4E525FD2E3B428E932C93C91EFDEE1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2118B97" w14:textId="77777777" w:rsidR="002F6E35" w:rsidRDefault="00454841">
            <w:pPr>
              <w:pStyle w:val="Days"/>
            </w:pPr>
            <w:sdt>
              <w:sdtPr>
                <w:id w:val="1991825489"/>
                <w:placeholder>
                  <w:docPart w:val="65A8F23C625E4649A0779C1A06D3D7A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624ED08" w14:textId="77777777" w:rsidR="002F6E35" w:rsidRDefault="00454841">
            <w:pPr>
              <w:pStyle w:val="Days"/>
            </w:pPr>
            <w:sdt>
              <w:sdtPr>
                <w:id w:val="115736794"/>
                <w:placeholder>
                  <w:docPart w:val="CE900FDC54D642D4AF868658822B11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879F440" w14:textId="77777777" w:rsidTr="002F6E35">
        <w:tc>
          <w:tcPr>
            <w:tcW w:w="2054" w:type="dxa"/>
            <w:tcBorders>
              <w:bottom w:val="nil"/>
            </w:tcBorders>
          </w:tcPr>
          <w:p w14:paraId="1E871C1D" w14:textId="1C4092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25CC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4E39CF" w14:textId="1BB32E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25CC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D25C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D25C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0C99A9" w14:textId="4F518E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25CC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D25C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D25C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25C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D25C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26FAB9B" w14:textId="5C5275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25CC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D25C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D25C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25C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D25C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173086" w14:textId="589F5CC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25CC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D25C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D25C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25C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D25C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AD6F02" w14:textId="770003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25CC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D25C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D25C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25C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D25C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884989" w14:textId="1661AF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25CC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D25C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D25C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25C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D25CC">
              <w:rPr>
                <w:noProof/>
              </w:rPr>
              <w:t>6</w:t>
            </w:r>
            <w:r>
              <w:fldChar w:fldCharType="end"/>
            </w:r>
          </w:p>
        </w:tc>
      </w:tr>
      <w:tr w:rsidR="004B33FF" w14:paraId="7BF825B1" w14:textId="77777777" w:rsidTr="004B33FF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9BFFCF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A3447" w14:textId="5B94B9F8" w:rsidR="004B33FF" w:rsidRPr="004B33FF" w:rsidRDefault="004B33FF" w:rsidP="004B33FF">
            <w:r w:rsidRPr="004B33FF">
              <w:t>*Beginning of Monthly &amp; Bi-weekly pay period*</w:t>
            </w:r>
          </w:p>
          <w:p w14:paraId="121E6ECB" w14:textId="77777777" w:rsidR="004B33FF" w:rsidRDefault="004B33FF" w:rsidP="004B33FF">
            <w:pPr>
              <w:rPr>
                <w:color w:val="7030A0"/>
              </w:rPr>
            </w:pPr>
          </w:p>
          <w:p w14:paraId="5BDAA6C6" w14:textId="366D172A" w:rsidR="004B33FF" w:rsidRPr="004B33FF" w:rsidRDefault="004B33FF" w:rsidP="004B33FF">
            <w:pPr>
              <w:jc w:val="center"/>
              <w:rPr>
                <w:color w:val="7030A0"/>
              </w:rPr>
            </w:pPr>
            <w:r w:rsidRPr="004B33FF">
              <w:rPr>
                <w:color w:val="7030A0"/>
              </w:rPr>
              <w:t>Badging</w:t>
            </w:r>
          </w:p>
          <w:p w14:paraId="00B189C3" w14:textId="24DD60E3" w:rsidR="004B33FF" w:rsidRPr="006B3065" w:rsidRDefault="004B33FF" w:rsidP="004B33FF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FE9DFC" w14:textId="1E990CC2" w:rsidR="004B33FF" w:rsidRPr="006B3065" w:rsidRDefault="004B33FF" w:rsidP="004B33F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FB02F" w14:textId="3BED553E" w:rsidR="004B33FF" w:rsidRDefault="004B33FF" w:rsidP="004B33FF">
            <w:r>
              <w:t>Campus Assistance Program &amp;</w:t>
            </w:r>
          </w:p>
          <w:p w14:paraId="03FFA378" w14:textId="1AEBF3E8" w:rsidR="004B33FF" w:rsidRDefault="004B33FF" w:rsidP="004B33FF">
            <w:r>
              <w:t xml:space="preserve">Credit Union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2EE626" w14:textId="5C2D51B7" w:rsidR="004B33FF" w:rsidRDefault="004B33FF" w:rsidP="009030C9">
            <w:pPr>
              <w:jc w:val="center"/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3FF214" w14:textId="0CABFBD5" w:rsidR="004B33FF" w:rsidRDefault="004B33FF" w:rsidP="004B33F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36E4E6" w14:textId="77777777" w:rsidR="004B33FF" w:rsidRDefault="004B33FF" w:rsidP="004B33FF"/>
        </w:tc>
      </w:tr>
      <w:tr w:rsidR="004B33FF" w14:paraId="02F5868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CAE4D8" w14:textId="72257969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BA21E2" w14:textId="45C99C65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B2DF33" w14:textId="222B6697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298A5B" w14:textId="30EFE436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ADB54E" w14:textId="300E781C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1128B5" w14:textId="6873EA59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538A82" w14:textId="06EB2C16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4B33FF" w14:paraId="482D24BF" w14:textId="77777777" w:rsidTr="004B33FF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35BE35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CECBB3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C729F6" w14:textId="6B0F80A0" w:rsidR="004B33FF" w:rsidRDefault="004B33FF" w:rsidP="004B33F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3E5A2E32" w14:textId="4CC65BFB" w:rsidR="004B33FF" w:rsidRDefault="004B33FF" w:rsidP="004B33F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Talent (Classified recruitment Q&amp;A)</w:t>
            </w:r>
          </w:p>
          <w:p w14:paraId="406977B5" w14:textId="24AB120D" w:rsidR="004B33FF" w:rsidRDefault="004B33FF" w:rsidP="004B33FF">
            <w:pPr>
              <w:jc w:val="center"/>
            </w:pPr>
            <w:r w:rsidRPr="004B33FF">
              <w:t>NEO- 9am- virtual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E915A6" w14:textId="77777777" w:rsidR="004B33FF" w:rsidRDefault="004B33FF" w:rsidP="004B33FF">
            <w:r>
              <w:t>Campus Assistance Program &amp;</w:t>
            </w:r>
          </w:p>
          <w:p w14:paraId="292220E3" w14:textId="7AF052E6" w:rsidR="004B33FF" w:rsidRDefault="004B33FF" w:rsidP="004B33FF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47EE8" w14:textId="2ACE0CA0" w:rsidR="004B33FF" w:rsidRDefault="004B33FF" w:rsidP="009030C9">
            <w:pPr>
              <w:jc w:val="center"/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9546F9" w14:textId="175756DC" w:rsidR="004B33FF" w:rsidRDefault="009030C9" w:rsidP="009030C9">
            <w:pPr>
              <w:jc w:val="center"/>
            </w:pPr>
            <w:r>
              <w:rPr>
                <w:color w:val="7030A0"/>
              </w:rPr>
              <w:t>Benefits (Health &amp; Retirement questions)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D09D3D" w14:textId="77777777" w:rsidR="004B33FF" w:rsidRDefault="004B33FF" w:rsidP="004B33FF"/>
        </w:tc>
      </w:tr>
      <w:tr w:rsidR="004B33FF" w14:paraId="0DF5608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E78955" w14:textId="32967482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8C4277" w14:textId="1790B11D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DEBF19" w14:textId="5B06917C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560343" w14:textId="20C95DA3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811BB" w14:textId="49824ACB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D1E75" w14:textId="05CDA2BC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63B15" w14:textId="4742B191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4B33FF" w14:paraId="06D6675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851B53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DDD419" w14:textId="5DCFBDF0" w:rsidR="004B33FF" w:rsidRPr="004B33FF" w:rsidRDefault="004B33FF" w:rsidP="004B33FF">
            <w:r w:rsidRPr="004B33FF">
              <w:t>*Beginning of Bi-weekly pay period*</w:t>
            </w:r>
          </w:p>
          <w:p w14:paraId="1F1EC070" w14:textId="30124843" w:rsidR="004B33FF" w:rsidRPr="004B33FF" w:rsidRDefault="004B33FF" w:rsidP="004B33FF">
            <w:pPr>
              <w:jc w:val="center"/>
              <w:rPr>
                <w:color w:val="7030A0"/>
              </w:rPr>
            </w:pPr>
            <w:r w:rsidRPr="004B33FF">
              <w:rPr>
                <w:color w:val="7030A0"/>
              </w:rPr>
              <w:t>Badging</w:t>
            </w:r>
          </w:p>
          <w:p w14:paraId="2275F16E" w14:textId="5D902B66" w:rsidR="004B33FF" w:rsidRPr="006B3065" w:rsidRDefault="004B33FF" w:rsidP="004B33FF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BDE3B" w14:textId="7D3CE6CA" w:rsidR="004B33FF" w:rsidRPr="006B3065" w:rsidRDefault="004B33FF" w:rsidP="004B33F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A93A56" w14:textId="77777777" w:rsidR="004B33FF" w:rsidRDefault="004B33FF" w:rsidP="004B33FF">
            <w:r>
              <w:t>Campus Assistance Program &amp;</w:t>
            </w:r>
          </w:p>
          <w:p w14:paraId="3F494C09" w14:textId="272FEDF4" w:rsidR="004B33FF" w:rsidRDefault="004B33FF" w:rsidP="004B33FF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6BD7F" w14:textId="28F6968E" w:rsidR="004B33FF" w:rsidRDefault="004B33FF" w:rsidP="009030C9">
            <w:pPr>
              <w:jc w:val="center"/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D0B53D" w14:textId="4CE2DD10" w:rsidR="004B33FF" w:rsidRDefault="004B33FF" w:rsidP="004B33F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C5A1A1" w14:textId="77777777" w:rsidR="004B33FF" w:rsidRDefault="004B33FF" w:rsidP="004B33FF"/>
        </w:tc>
      </w:tr>
      <w:tr w:rsidR="004B33FF" w14:paraId="75B128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485EBB" w14:textId="58700E17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67271D" w14:textId="7703708F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54750E" w14:textId="1BD8EC1C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1B54C1" w14:textId="0D35680E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8F5291" w14:textId="048740C0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5F7898" w14:textId="48F27EBA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A2129F" w14:textId="52923EC8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4B33FF" w14:paraId="3AA5591D" w14:textId="77777777" w:rsidTr="004B33FF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6A3ABE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5C58E1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93FCBF" w14:textId="58F4FCC1" w:rsidR="004B33FF" w:rsidRDefault="004B33FF" w:rsidP="004B33F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06829098" w14:textId="77777777" w:rsidR="004B33FF" w:rsidRDefault="004B33FF" w:rsidP="004B33FF">
            <w:pPr>
              <w:rPr>
                <w:color w:val="7030A0"/>
              </w:rPr>
            </w:pPr>
          </w:p>
          <w:p w14:paraId="2D475156" w14:textId="77777777" w:rsidR="004B33FF" w:rsidRDefault="004B33FF" w:rsidP="004B33FF">
            <w:pPr>
              <w:jc w:val="center"/>
            </w:pPr>
          </w:p>
          <w:p w14:paraId="07CA58A7" w14:textId="59F1D363" w:rsidR="004B33FF" w:rsidRDefault="004B33FF" w:rsidP="004B33FF">
            <w:pPr>
              <w:jc w:val="center"/>
            </w:pPr>
            <w:r w:rsidRPr="004B33FF">
              <w:t>NEO- 9am- virtual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C87517" w14:textId="77777777" w:rsidR="004B33FF" w:rsidRDefault="004B33FF" w:rsidP="004B33FF">
            <w:r>
              <w:t>Campus Assistance Program &amp;</w:t>
            </w:r>
          </w:p>
          <w:p w14:paraId="78B7B8E2" w14:textId="4940F030" w:rsidR="004B33FF" w:rsidRDefault="004B33FF" w:rsidP="004B33FF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3CBB79" w14:textId="2100A934" w:rsidR="004B33FF" w:rsidRDefault="004B33FF" w:rsidP="009030C9">
            <w:pPr>
              <w:jc w:val="center"/>
            </w:pPr>
            <w:r>
              <w:rPr>
                <w:color w:val="7030A0"/>
              </w:rPr>
              <w:t>Employee Relations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0F716" w14:textId="3CE8DFEA" w:rsidR="004B33FF" w:rsidRDefault="009030C9" w:rsidP="009030C9">
            <w:pPr>
              <w:jc w:val="center"/>
            </w:pPr>
            <w:r>
              <w:rPr>
                <w:color w:val="7030A0"/>
              </w:rPr>
              <w:t>Benefits (Health &amp; Retirement questions)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43D092" w14:textId="77777777" w:rsidR="004B33FF" w:rsidRDefault="004B33FF" w:rsidP="004B33FF"/>
        </w:tc>
      </w:tr>
      <w:tr w:rsidR="004B33FF" w14:paraId="6E67EE7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5892E9" w14:textId="7D6E13C4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08EBA2" w14:textId="490A5E06" w:rsidR="004B33FF" w:rsidRDefault="004B33FF" w:rsidP="004B33FF">
            <w:pPr>
              <w:pStyle w:val="Dates"/>
              <w:tabs>
                <w:tab w:val="left" w:pos="240"/>
                <w:tab w:val="right" w:pos="1839"/>
              </w:tabs>
              <w:jc w:val="left"/>
            </w:pPr>
            <w:r>
              <w:tab/>
            </w:r>
            <w:r>
              <w:tab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46A69" w14:textId="5FE2BF43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B31FB3" w14:textId="184CD7E8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D402E6" w14:textId="7955E4DC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80087A" w14:textId="7AE5F981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D1D868" w14:textId="51116191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4B33FF" w14:paraId="7435E70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3324AB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68B976" w14:textId="77777777" w:rsidR="004B33FF" w:rsidRPr="004B33FF" w:rsidRDefault="004B33FF" w:rsidP="004B33FF">
            <w:r w:rsidRPr="004B33FF">
              <w:t>*Beginning of Bi-weekly pay period*</w:t>
            </w:r>
          </w:p>
          <w:p w14:paraId="479FBCA8" w14:textId="486B0DC1" w:rsidR="004B33FF" w:rsidRPr="004B33FF" w:rsidRDefault="004B33FF" w:rsidP="004B33FF">
            <w:pPr>
              <w:jc w:val="center"/>
              <w:rPr>
                <w:color w:val="7030A0"/>
              </w:rPr>
            </w:pPr>
            <w:r w:rsidRPr="004B33FF">
              <w:rPr>
                <w:color w:val="7030A0"/>
              </w:rPr>
              <w:t>Badging</w:t>
            </w:r>
          </w:p>
          <w:p w14:paraId="59126FD6" w14:textId="50514483" w:rsidR="004B33FF" w:rsidRPr="006B3065" w:rsidRDefault="004B33FF" w:rsidP="004B33FF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69FED3" w14:textId="49916D00" w:rsidR="004B33FF" w:rsidRDefault="004B33FF" w:rsidP="004B33F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Employee Relations</w:t>
            </w:r>
          </w:p>
          <w:p w14:paraId="33595C07" w14:textId="5977C6EB" w:rsidR="004B33FF" w:rsidRPr="006B3065" w:rsidRDefault="004B33FF" w:rsidP="004B33FF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B2C97" w14:textId="77777777" w:rsidR="004B33FF" w:rsidRDefault="004B33FF" w:rsidP="004B33FF">
            <w:r>
              <w:t>Campus Assistance Program &amp;</w:t>
            </w:r>
          </w:p>
          <w:p w14:paraId="062C58FB" w14:textId="6DFA7DCF" w:rsidR="004B33FF" w:rsidRDefault="004B33FF" w:rsidP="004B33FF">
            <w:r>
              <w:t>Credit 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5E3FE4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C5FC33" w14:textId="77777777" w:rsidR="004B33FF" w:rsidRDefault="004B33FF" w:rsidP="004B33F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68F96F" w14:textId="77777777" w:rsidR="004B33FF" w:rsidRDefault="004B33FF" w:rsidP="004B33FF"/>
        </w:tc>
      </w:tr>
      <w:tr w:rsidR="004B33FF" w14:paraId="0FC0605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2ED9B63" w14:textId="3198D78F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6F11B1" w14:textId="3164E277" w:rsidR="004B33FF" w:rsidRDefault="004B33FF" w:rsidP="004B33F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0655EB" w14:textId="77777777" w:rsidR="004B33FF" w:rsidRDefault="004B33FF" w:rsidP="004B33F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E1AEF10" w14:textId="77777777" w:rsidR="004B33FF" w:rsidRDefault="004B33FF" w:rsidP="004B33F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52242E" w14:textId="77777777" w:rsidR="004B33FF" w:rsidRDefault="004B33FF" w:rsidP="004B33F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430414" w14:textId="77777777" w:rsidR="004B33FF" w:rsidRDefault="004B33FF" w:rsidP="004B33F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004768" w14:textId="77777777" w:rsidR="004B33FF" w:rsidRDefault="004B33FF" w:rsidP="004B33FF">
            <w:pPr>
              <w:pStyle w:val="Dates"/>
            </w:pPr>
          </w:p>
        </w:tc>
      </w:tr>
      <w:tr w:rsidR="004B33FF" w14:paraId="0C9A129E" w14:textId="77777777" w:rsidTr="00237AA0">
        <w:trPr>
          <w:trHeight w:hRule="exact" w:val="80"/>
        </w:trPr>
        <w:tc>
          <w:tcPr>
            <w:tcW w:w="2054" w:type="dxa"/>
          </w:tcPr>
          <w:p w14:paraId="623B9688" w14:textId="77777777" w:rsidR="004B33FF" w:rsidRDefault="004B33FF" w:rsidP="004B33FF"/>
        </w:tc>
        <w:tc>
          <w:tcPr>
            <w:tcW w:w="2055" w:type="dxa"/>
          </w:tcPr>
          <w:p w14:paraId="230AC576" w14:textId="77777777" w:rsidR="004B33FF" w:rsidRDefault="004B33FF" w:rsidP="004B33FF"/>
        </w:tc>
        <w:tc>
          <w:tcPr>
            <w:tcW w:w="2055" w:type="dxa"/>
          </w:tcPr>
          <w:p w14:paraId="6F46027A" w14:textId="77777777" w:rsidR="004B33FF" w:rsidRDefault="004B33FF" w:rsidP="004B33FF"/>
        </w:tc>
        <w:tc>
          <w:tcPr>
            <w:tcW w:w="2055" w:type="dxa"/>
          </w:tcPr>
          <w:p w14:paraId="6BD9EE84" w14:textId="77777777" w:rsidR="004B33FF" w:rsidRDefault="004B33FF" w:rsidP="004B33FF"/>
        </w:tc>
        <w:tc>
          <w:tcPr>
            <w:tcW w:w="2055" w:type="dxa"/>
          </w:tcPr>
          <w:p w14:paraId="22A022E2" w14:textId="77777777" w:rsidR="004B33FF" w:rsidRDefault="004B33FF" w:rsidP="004B33FF"/>
        </w:tc>
        <w:tc>
          <w:tcPr>
            <w:tcW w:w="2055" w:type="dxa"/>
          </w:tcPr>
          <w:p w14:paraId="7467055A" w14:textId="77777777" w:rsidR="004B33FF" w:rsidRDefault="004B33FF" w:rsidP="004B33FF"/>
        </w:tc>
        <w:tc>
          <w:tcPr>
            <w:tcW w:w="2055" w:type="dxa"/>
          </w:tcPr>
          <w:p w14:paraId="2F4531F3" w14:textId="77777777" w:rsidR="004B33FF" w:rsidRDefault="004B33FF" w:rsidP="004B33FF"/>
        </w:tc>
      </w:tr>
    </w:tbl>
    <w:p w14:paraId="0DC8FAFD" w14:textId="1FE0A908" w:rsidR="002F6E35" w:rsidRPr="00454841" w:rsidRDefault="00454841">
      <w:pPr>
        <w:rPr>
          <w:rFonts w:ascii="Times New Roman" w:hAnsi="Times New Roman" w:cs="Times New Roman"/>
          <w:sz w:val="24"/>
          <w:szCs w:val="24"/>
        </w:rPr>
      </w:pPr>
      <w:r w:rsidRPr="00454841">
        <w:rPr>
          <w:rFonts w:ascii="Times New Roman" w:hAnsi="Times New Roman" w:cs="Times New Roman"/>
          <w:sz w:val="24"/>
          <w:szCs w:val="24"/>
        </w:rPr>
        <w:t>Office of Human Resource Management</w:t>
      </w:r>
      <w:r w:rsidRPr="00454841">
        <w:rPr>
          <w:rFonts w:ascii="Times New Roman" w:hAnsi="Times New Roman" w:cs="Times New Roman"/>
          <w:sz w:val="24"/>
          <w:szCs w:val="24"/>
        </w:rPr>
        <w:tab/>
        <w:t>504-568-4834</w:t>
      </w:r>
      <w:r w:rsidRPr="00454841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454841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nohrm@lsuhsc.edu</w:t>
        </w:r>
      </w:hyperlink>
      <w:r w:rsidRPr="0045484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sectPr w:rsidR="002F6E35" w:rsidRPr="00454841" w:rsidSect="00237AA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1769" w14:textId="77777777" w:rsidR="00FD25CC" w:rsidRDefault="00FD25CC">
      <w:pPr>
        <w:spacing w:before="0" w:after="0"/>
      </w:pPr>
      <w:r>
        <w:separator/>
      </w:r>
    </w:p>
  </w:endnote>
  <w:endnote w:type="continuationSeparator" w:id="0">
    <w:p w14:paraId="329DA02E" w14:textId="77777777" w:rsidR="00FD25CC" w:rsidRDefault="00FD2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693D" w14:textId="77777777" w:rsidR="00FD25CC" w:rsidRDefault="00FD25CC">
      <w:pPr>
        <w:spacing w:before="0" w:after="0"/>
      </w:pPr>
      <w:r>
        <w:separator/>
      </w:r>
    </w:p>
  </w:footnote>
  <w:footnote w:type="continuationSeparator" w:id="0">
    <w:p w14:paraId="6E502D91" w14:textId="77777777" w:rsidR="00FD25CC" w:rsidRDefault="00FD25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F1782"/>
    <w:multiLevelType w:val="hybridMultilevel"/>
    <w:tmpl w:val="C5640666"/>
    <w:lvl w:ilvl="0" w:tplc="8A1483AC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  <w:num w:numId="11" w16cid:durableId="1681007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3"/>
    <w:docVar w:name="MonthStart" w:val="5/1/2023"/>
    <w:docVar w:name="ShowDynamicGuides" w:val="1"/>
    <w:docVar w:name="ShowMarginGuides" w:val="0"/>
    <w:docVar w:name="ShowOutlines" w:val="0"/>
    <w:docVar w:name="ShowStaticGuides" w:val="0"/>
  </w:docVars>
  <w:rsids>
    <w:rsidRoot w:val="00FD25CC"/>
    <w:rsid w:val="000154B6"/>
    <w:rsid w:val="00056814"/>
    <w:rsid w:val="0006779F"/>
    <w:rsid w:val="000A20FE"/>
    <w:rsid w:val="000B350D"/>
    <w:rsid w:val="0011772B"/>
    <w:rsid w:val="001A3A8D"/>
    <w:rsid w:val="001C5DC3"/>
    <w:rsid w:val="00237AA0"/>
    <w:rsid w:val="0027720C"/>
    <w:rsid w:val="002D689D"/>
    <w:rsid w:val="002F6E35"/>
    <w:rsid w:val="003628E2"/>
    <w:rsid w:val="003D7DDA"/>
    <w:rsid w:val="00406C2A"/>
    <w:rsid w:val="00420111"/>
    <w:rsid w:val="00454841"/>
    <w:rsid w:val="00454FED"/>
    <w:rsid w:val="004B33FF"/>
    <w:rsid w:val="004C5B17"/>
    <w:rsid w:val="005562FE"/>
    <w:rsid w:val="00557989"/>
    <w:rsid w:val="005744D1"/>
    <w:rsid w:val="005A3FC0"/>
    <w:rsid w:val="006B3065"/>
    <w:rsid w:val="006E583B"/>
    <w:rsid w:val="006F4E3A"/>
    <w:rsid w:val="007564A4"/>
    <w:rsid w:val="007777B1"/>
    <w:rsid w:val="007A49F2"/>
    <w:rsid w:val="0087350F"/>
    <w:rsid w:val="00874C9A"/>
    <w:rsid w:val="008F7739"/>
    <w:rsid w:val="009030C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CB552A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D25C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59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B3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841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ohrm@lsuh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har7\AppData\Local\Microsoft\Office\16.0\DTS\en-US%7bD9450927-F3F2-495B-990C-F64F5F1A52EA%7d\%7b1B8CFC0F-0045-470B-930E-FAB8F0AFAFCE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AB36E8F6004F758A76B9A58CDC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9337-BF8B-448D-BE74-EC4A17EC7D92}"/>
      </w:docPartPr>
      <w:docPartBody>
        <w:p w:rsidR="00D723F7" w:rsidRDefault="00D723F7">
          <w:pPr>
            <w:pStyle w:val="EBAB36E8F6004F758A76B9A58CDC8AEC"/>
          </w:pPr>
          <w:r>
            <w:t>Sunday</w:t>
          </w:r>
        </w:p>
      </w:docPartBody>
    </w:docPart>
    <w:docPart>
      <w:docPartPr>
        <w:name w:val="188F0B478DCB44D2A542373423F5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4A34-BA47-4DED-96FD-9AAF2A42F560}"/>
      </w:docPartPr>
      <w:docPartBody>
        <w:p w:rsidR="00D723F7" w:rsidRDefault="00D723F7">
          <w:pPr>
            <w:pStyle w:val="188F0B478DCB44D2A542373423F5F219"/>
          </w:pPr>
          <w:r>
            <w:t>Monday</w:t>
          </w:r>
        </w:p>
      </w:docPartBody>
    </w:docPart>
    <w:docPart>
      <w:docPartPr>
        <w:name w:val="FFD049FF8AA24E0BB09772F003EE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9D35-B981-4F84-BC08-588477F01D5D}"/>
      </w:docPartPr>
      <w:docPartBody>
        <w:p w:rsidR="00D723F7" w:rsidRDefault="00D723F7">
          <w:pPr>
            <w:pStyle w:val="FFD049FF8AA24E0BB09772F003EEDA61"/>
          </w:pPr>
          <w:r>
            <w:t>Tuesday</w:t>
          </w:r>
        </w:p>
      </w:docPartBody>
    </w:docPart>
    <w:docPart>
      <w:docPartPr>
        <w:name w:val="8D62540EA6DE4169921B9F9124FD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0AFE-6C80-40BC-B91E-A0521EBCB620}"/>
      </w:docPartPr>
      <w:docPartBody>
        <w:p w:rsidR="00D723F7" w:rsidRDefault="00D723F7">
          <w:pPr>
            <w:pStyle w:val="8D62540EA6DE4169921B9F9124FD2F5E"/>
          </w:pPr>
          <w:r>
            <w:t>Wednesday</w:t>
          </w:r>
        </w:p>
      </w:docPartBody>
    </w:docPart>
    <w:docPart>
      <w:docPartPr>
        <w:name w:val="F4E525FD2E3B428E932C93C91EFD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35B2-1E56-4CE2-A239-4E7F2DE77633}"/>
      </w:docPartPr>
      <w:docPartBody>
        <w:p w:rsidR="00D723F7" w:rsidRDefault="00D723F7">
          <w:pPr>
            <w:pStyle w:val="F4E525FD2E3B428E932C93C91EFDEE1B"/>
          </w:pPr>
          <w:r>
            <w:t>Thursday</w:t>
          </w:r>
        </w:p>
      </w:docPartBody>
    </w:docPart>
    <w:docPart>
      <w:docPartPr>
        <w:name w:val="65A8F23C625E4649A0779C1A06D3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0C2B-199E-44E6-A4D7-6661BA408C21}"/>
      </w:docPartPr>
      <w:docPartBody>
        <w:p w:rsidR="00D723F7" w:rsidRDefault="00D723F7">
          <w:pPr>
            <w:pStyle w:val="65A8F23C625E4649A0779C1A06D3D7A7"/>
          </w:pPr>
          <w:r>
            <w:t>Friday</w:t>
          </w:r>
        </w:p>
      </w:docPartBody>
    </w:docPart>
    <w:docPart>
      <w:docPartPr>
        <w:name w:val="CE900FDC54D642D4AF868658822B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9727-6EA5-4588-9EC4-169AF3878A45}"/>
      </w:docPartPr>
      <w:docPartBody>
        <w:p w:rsidR="00D723F7" w:rsidRDefault="00D723F7">
          <w:pPr>
            <w:pStyle w:val="CE900FDC54D642D4AF868658822B110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F7"/>
    <w:rsid w:val="00D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B36E8F6004F758A76B9A58CDC8AEC">
    <w:name w:val="EBAB36E8F6004F758A76B9A58CDC8AEC"/>
  </w:style>
  <w:style w:type="paragraph" w:customStyle="1" w:styleId="188F0B478DCB44D2A542373423F5F219">
    <w:name w:val="188F0B478DCB44D2A542373423F5F219"/>
  </w:style>
  <w:style w:type="paragraph" w:customStyle="1" w:styleId="FFD049FF8AA24E0BB09772F003EEDA61">
    <w:name w:val="FFD049FF8AA24E0BB09772F003EEDA61"/>
  </w:style>
  <w:style w:type="paragraph" w:customStyle="1" w:styleId="8D62540EA6DE4169921B9F9124FD2F5E">
    <w:name w:val="8D62540EA6DE4169921B9F9124FD2F5E"/>
  </w:style>
  <w:style w:type="paragraph" w:customStyle="1" w:styleId="F4E525FD2E3B428E932C93C91EFDEE1B">
    <w:name w:val="F4E525FD2E3B428E932C93C91EFDEE1B"/>
  </w:style>
  <w:style w:type="paragraph" w:customStyle="1" w:styleId="65A8F23C625E4649A0779C1A06D3D7A7">
    <w:name w:val="65A8F23C625E4649A0779C1A06D3D7A7"/>
  </w:style>
  <w:style w:type="paragraph" w:customStyle="1" w:styleId="CE900FDC54D642D4AF868658822B1106">
    <w:name w:val="CE900FDC54D642D4AF868658822B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{1B8CFC0F-0045-470B-930E-FAB8F0AFAFCE}tf16382936_win32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2023-04-20T13:37:00Z</dcterms:created>
  <dcterms:modified xsi:type="dcterms:W3CDTF">2023-05-10T18:53:00Z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